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3F" w:rsidRDefault="00B12F3F" w:rsidP="00882AAF">
      <w:pPr>
        <w:rPr>
          <w:b/>
          <w:bCs/>
        </w:rPr>
      </w:pPr>
      <w:r>
        <w:rPr>
          <w:b/>
          <w:bCs/>
        </w:rPr>
        <w:t xml:space="preserve">     АДМИНИСТРАЦИЯ                                                                                   </w:t>
      </w:r>
    </w:p>
    <w:p w:rsidR="00B12F3F" w:rsidRDefault="00B12F3F" w:rsidP="00882AAF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B12F3F" w:rsidRDefault="00B12F3F" w:rsidP="00882AAF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B12F3F" w:rsidRDefault="00B12F3F" w:rsidP="00882AAF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B12F3F" w:rsidRDefault="00B12F3F" w:rsidP="00882AAF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B12F3F" w:rsidRDefault="00B12F3F" w:rsidP="00882AAF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B12F3F" w:rsidRDefault="00B12F3F" w:rsidP="00882AAF">
      <w:pPr>
        <w:ind w:right="5755"/>
        <w:jc w:val="center"/>
        <w:rPr>
          <w:b/>
          <w:bCs/>
        </w:rPr>
      </w:pPr>
    </w:p>
    <w:p w:rsidR="00B12F3F" w:rsidRDefault="00B12F3F" w:rsidP="00882AAF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12F3F" w:rsidRDefault="00B12F3F" w:rsidP="00882AAF">
      <w:pPr>
        <w:ind w:right="5755"/>
        <w:jc w:val="center"/>
        <w:rPr>
          <w:b/>
          <w:bCs/>
        </w:rPr>
      </w:pPr>
    </w:p>
    <w:p w:rsidR="00B12F3F" w:rsidRDefault="00B12F3F" w:rsidP="00882AAF">
      <w:pPr>
        <w:ind w:right="5755"/>
        <w:jc w:val="center"/>
      </w:pPr>
      <w:r>
        <w:t xml:space="preserve">15.04.2021 г. № 23-п   </w:t>
      </w:r>
    </w:p>
    <w:p w:rsidR="00B12F3F" w:rsidRDefault="00B12F3F" w:rsidP="00882AAF">
      <w:r>
        <w:t xml:space="preserve">                  с.Судьбодаровка</w:t>
      </w:r>
    </w:p>
    <w:p w:rsidR="00B12F3F" w:rsidRDefault="00B12F3F" w:rsidP="00882AAF"/>
    <w:p w:rsidR="00B12F3F" w:rsidRDefault="00B12F3F" w:rsidP="00882AAF">
      <w:pPr>
        <w:ind w:right="3685"/>
        <w:jc w:val="both"/>
      </w:pPr>
      <w:r>
        <w:t>Об утверждении Порядка организации снабжения населения муниципального образования Судьбодаровский сельсовет Новосергиевского района Оренбургской области твердым топливом (дровами)</w:t>
      </w:r>
    </w:p>
    <w:p w:rsidR="00B12F3F" w:rsidRDefault="00B12F3F" w:rsidP="00882AAF">
      <w:pPr>
        <w:ind w:right="3685"/>
        <w:jc w:val="both"/>
      </w:pPr>
    </w:p>
    <w:p w:rsidR="00B12F3F" w:rsidRDefault="00B12F3F" w:rsidP="00882AAF">
      <w:pPr>
        <w:ind w:right="-1" w:firstLine="567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Судьбодаровский сельсовет Новосергиевского района Оренбургской области, в целях обеспечения населения муниципального образования Судьбодаровский сельсовет Новосергиевского района Оренбургской области проживающего в жилых домах с печным отоплением, твердым топливом (дровами):</w:t>
      </w:r>
    </w:p>
    <w:p w:rsidR="00B12F3F" w:rsidRDefault="00B12F3F" w:rsidP="00882AAF">
      <w:pPr>
        <w:ind w:right="-1" w:firstLine="567"/>
        <w:jc w:val="both"/>
      </w:pPr>
      <w:r>
        <w:t>1. Утвердить прилагаемый Порядок организации снабжения населения муниципального образования Судьбодаровский сельсовет Новосергиевского района Оренбургской области твердым топливом (дровами) согласно приложению.</w:t>
      </w:r>
    </w:p>
    <w:p w:rsidR="00B12F3F" w:rsidRDefault="00B12F3F" w:rsidP="00882AAF">
      <w:pPr>
        <w:tabs>
          <w:tab w:val="left" w:pos="6300"/>
        </w:tabs>
        <w:ind w:right="-1" w:firstLine="567"/>
        <w:jc w:val="both"/>
      </w:pPr>
      <w:r>
        <w:t>2. Контроль за исполнением настоящего постановления оставляю за собой.</w:t>
      </w:r>
    </w:p>
    <w:p w:rsidR="00B12F3F" w:rsidRDefault="00B12F3F" w:rsidP="00882AAF">
      <w:pPr>
        <w:tabs>
          <w:tab w:val="left" w:pos="6300"/>
        </w:tabs>
        <w:ind w:right="-1" w:firstLine="567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сайте администрации Судьбодаровского сельсовета Новосергиевского района Оренбургской области.</w:t>
      </w:r>
    </w:p>
    <w:p w:rsidR="00B12F3F" w:rsidRDefault="00B12F3F" w:rsidP="00882AAF">
      <w:pPr>
        <w:ind w:right="-1" w:firstLine="567"/>
        <w:jc w:val="both"/>
      </w:pPr>
    </w:p>
    <w:p w:rsidR="00B12F3F" w:rsidRDefault="00B12F3F" w:rsidP="00882AAF"/>
    <w:p w:rsidR="00B12F3F" w:rsidRDefault="00B12F3F" w:rsidP="00882AAF">
      <w:r>
        <w:t>Глава  администрации</w:t>
      </w:r>
    </w:p>
    <w:p w:rsidR="00B12F3F" w:rsidRDefault="00B12F3F" w:rsidP="00882AAF">
      <w:r>
        <w:t>Судьбодаровского сельсовета                                                       Ю. В. Осипов</w:t>
      </w:r>
    </w:p>
    <w:p w:rsidR="00B12F3F" w:rsidRDefault="00B12F3F" w:rsidP="00882AAF"/>
    <w:p w:rsidR="00B12F3F" w:rsidRDefault="00B12F3F" w:rsidP="00882AAF"/>
    <w:p w:rsidR="00B12F3F" w:rsidRDefault="00B12F3F" w:rsidP="00882AAF"/>
    <w:p w:rsidR="00B12F3F" w:rsidRDefault="00B12F3F" w:rsidP="00882AAF"/>
    <w:p w:rsidR="00B12F3F" w:rsidRDefault="00B12F3F" w:rsidP="00882AAF">
      <w:r>
        <w:t>Разослано: прокуратуру, в дело</w:t>
      </w:r>
    </w:p>
    <w:p w:rsidR="00B12F3F" w:rsidRDefault="00B12F3F" w:rsidP="00882AAF">
      <w:pPr>
        <w:jc w:val="right"/>
      </w:pPr>
      <w:r>
        <w:t xml:space="preserve">Приложение                                                                                           </w:t>
      </w:r>
    </w:p>
    <w:p w:rsidR="00B12F3F" w:rsidRDefault="00B12F3F" w:rsidP="00882AAF">
      <w:pPr>
        <w:jc w:val="right"/>
      </w:pPr>
      <w:r>
        <w:t xml:space="preserve">к постановлению администрации </w:t>
      </w:r>
    </w:p>
    <w:p w:rsidR="00B12F3F" w:rsidRDefault="00B12F3F" w:rsidP="00882AAF">
      <w:pPr>
        <w:jc w:val="right"/>
      </w:pPr>
      <w:r>
        <w:t>Судьбодаровского сельсовета</w:t>
      </w:r>
    </w:p>
    <w:p w:rsidR="00B12F3F" w:rsidRDefault="00B12F3F" w:rsidP="00882AAF">
      <w:pPr>
        <w:jc w:val="right"/>
      </w:pPr>
      <w:r>
        <w:t xml:space="preserve">                                                                                        от 15.04.2021 г. № 23-п</w:t>
      </w:r>
    </w:p>
    <w:p w:rsidR="00B12F3F" w:rsidRDefault="00B12F3F" w:rsidP="00882AAF">
      <w:pPr>
        <w:jc w:val="right"/>
      </w:pPr>
    </w:p>
    <w:p w:rsidR="00B12F3F" w:rsidRDefault="00B12F3F" w:rsidP="00882AAF">
      <w:pPr>
        <w:jc w:val="center"/>
        <w:rPr>
          <w:b/>
          <w:bCs/>
        </w:rPr>
      </w:pPr>
      <w:r>
        <w:rPr>
          <w:b/>
          <w:bCs/>
        </w:rPr>
        <w:t>Порядок организации снабжения населения муниципального образования Судьбодаровский сельсовет Новосергиевского района Оренбургской области твердым топливом (дровами)</w:t>
      </w:r>
    </w:p>
    <w:p w:rsidR="00B12F3F" w:rsidRDefault="00B12F3F" w:rsidP="00882AAF">
      <w:pPr>
        <w:jc w:val="both"/>
      </w:pPr>
    </w:p>
    <w:p w:rsidR="00B12F3F" w:rsidRDefault="00B12F3F" w:rsidP="00882AAF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B12F3F" w:rsidRDefault="00B12F3F" w:rsidP="00882AAF">
      <w:pPr>
        <w:jc w:val="center"/>
        <w:rPr>
          <w:b/>
          <w:bCs/>
        </w:rPr>
      </w:pPr>
    </w:p>
    <w:p w:rsidR="00B12F3F" w:rsidRDefault="00B12F3F" w:rsidP="00882AAF">
      <w:pPr>
        <w:ind w:firstLine="567"/>
        <w:jc w:val="both"/>
      </w:pPr>
      <w:r>
        <w:t>1.1. Настоящее Положение об организации снабжения населения твердым топливом (углем) (далее - Положение) разработано в целях организации и обеспечения твердым топливом (углем) (далее - топливом) населения муниципального образования Судьбодаровский сельсовет Новосергиевского района Оренбургской области (далее-администрация), проживающего в жилых домах (домовладениях) с печным отоплением,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B12F3F" w:rsidRDefault="00B12F3F" w:rsidP="00882AAF">
      <w:pPr>
        <w:ind w:firstLine="567"/>
        <w:jc w:val="both"/>
      </w:pPr>
      <w:r>
        <w:t>1.2.</w:t>
      </w:r>
      <w:r>
        <w:tab/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B12F3F" w:rsidRDefault="00B12F3F" w:rsidP="00882AAF">
      <w:pPr>
        <w:ind w:firstLine="567"/>
        <w:jc w:val="both"/>
      </w:pPr>
      <w:r>
        <w:t>1.3.</w:t>
      </w:r>
      <w:r>
        <w:tab/>
        <w:t>Периодом снабжения граждан топливом является календарный год.</w:t>
      </w:r>
    </w:p>
    <w:p w:rsidR="00B12F3F" w:rsidRDefault="00B12F3F" w:rsidP="00882AAF">
      <w:pPr>
        <w:jc w:val="center"/>
        <w:rPr>
          <w:b/>
          <w:bCs/>
        </w:rPr>
      </w:pPr>
      <w:r>
        <w:rPr>
          <w:b/>
          <w:bCs/>
        </w:rPr>
        <w:t>2.  Организация обеспечения населения топливом</w:t>
      </w:r>
    </w:p>
    <w:p w:rsidR="00B12F3F" w:rsidRDefault="00B12F3F" w:rsidP="00882AAF">
      <w:pPr>
        <w:jc w:val="center"/>
        <w:rPr>
          <w:b/>
          <w:bCs/>
        </w:rPr>
      </w:pPr>
    </w:p>
    <w:p w:rsidR="00B12F3F" w:rsidRDefault="00B12F3F" w:rsidP="00882AAF">
      <w:pPr>
        <w:ind w:firstLine="567"/>
        <w:jc w:val="both"/>
      </w:pPr>
      <w:r>
        <w:t>2.1.</w:t>
      </w:r>
      <w:r>
        <w:tab/>
        <w:t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топливоснабжающая организация.</w:t>
      </w: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center"/>
        <w:rPr>
          <w:b/>
          <w:bCs/>
        </w:rPr>
      </w:pPr>
      <w:r>
        <w:rPr>
          <w:b/>
          <w:bCs/>
        </w:rPr>
        <w:t>3. Стоимость топлива</w:t>
      </w:r>
    </w:p>
    <w:p w:rsidR="00B12F3F" w:rsidRDefault="00B12F3F" w:rsidP="00882AAF">
      <w:pPr>
        <w:ind w:firstLine="567"/>
        <w:jc w:val="center"/>
        <w:rPr>
          <w:b/>
          <w:bCs/>
        </w:rPr>
      </w:pPr>
    </w:p>
    <w:p w:rsidR="00B12F3F" w:rsidRDefault="00B12F3F" w:rsidP="00882AAF">
      <w:pPr>
        <w:ind w:firstLine="567"/>
        <w:jc w:val="both"/>
      </w:pPr>
      <w:r>
        <w:t>3.1.</w:t>
      </w:r>
      <w:r>
        <w:tab/>
        <w:t>Розничные цены на твердое топливо устанавливаются нормативно-правовым актом Правительства Оренбургской области.</w:t>
      </w:r>
    </w:p>
    <w:p w:rsidR="00B12F3F" w:rsidRDefault="00B12F3F" w:rsidP="00882AAF">
      <w:pPr>
        <w:ind w:firstLine="567"/>
        <w:jc w:val="both"/>
      </w:pPr>
      <w:r>
        <w:t>3.2.</w:t>
      </w:r>
      <w:r>
        <w:tab/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jc w:val="center"/>
        <w:rPr>
          <w:b/>
          <w:bCs/>
        </w:rPr>
      </w:pPr>
      <w:r>
        <w:rPr>
          <w:b/>
          <w:bCs/>
        </w:rPr>
        <w:t>4. Норматив потребления и сроки доставки топлива</w:t>
      </w: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  <w:r>
        <w:t>4.1.</w:t>
      </w:r>
      <w:r>
        <w:tab/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B12F3F" w:rsidRDefault="00B12F3F" w:rsidP="00882AAF">
      <w:pPr>
        <w:ind w:firstLine="567"/>
        <w:jc w:val="both"/>
      </w:pPr>
      <w:r>
        <w:t>4.2.</w:t>
      </w:r>
      <w:r>
        <w:tab/>
        <w:t>Сроки доставки топлива населению не должны превышать более 20 дней с момента оплаты.</w:t>
      </w: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center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Полномочия администрации по обеспечению населения твердым топливом</w:t>
      </w:r>
    </w:p>
    <w:p w:rsidR="00B12F3F" w:rsidRDefault="00B12F3F" w:rsidP="00882AAF">
      <w:pPr>
        <w:ind w:firstLine="567"/>
        <w:jc w:val="center"/>
        <w:rPr>
          <w:b/>
          <w:bCs/>
        </w:rPr>
      </w:pPr>
    </w:p>
    <w:p w:rsidR="00B12F3F" w:rsidRDefault="00B12F3F" w:rsidP="00882AAF">
      <w:pPr>
        <w:ind w:firstLine="567"/>
        <w:jc w:val="both"/>
      </w:pPr>
      <w:r>
        <w:t>5.1.</w:t>
      </w:r>
      <w:r>
        <w:tab/>
        <w:t>Администрация осуществляет следующую деятельность:</w:t>
      </w:r>
    </w:p>
    <w:p w:rsidR="00B12F3F" w:rsidRDefault="00B12F3F" w:rsidP="00882AAF">
      <w:pPr>
        <w:ind w:firstLine="567"/>
        <w:jc w:val="both"/>
      </w:pPr>
      <w:r>
        <w:t>1)</w:t>
      </w:r>
      <w:r>
        <w:tab/>
        <w:t>ежегодно на планируемый год определяет потребность населения в топливе;</w:t>
      </w:r>
    </w:p>
    <w:p w:rsidR="00B12F3F" w:rsidRDefault="00B12F3F" w:rsidP="00882AAF">
      <w:pPr>
        <w:ind w:firstLine="567"/>
        <w:jc w:val="both"/>
      </w:pPr>
      <w:r>
        <w:t>2)</w:t>
      </w:r>
      <w:r>
        <w:tab/>
        <w:t>в установленном порядке подписывает соглашение с топливоснабжающей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B12F3F" w:rsidRDefault="00B12F3F" w:rsidP="00882AAF">
      <w:pPr>
        <w:ind w:firstLine="567"/>
        <w:jc w:val="both"/>
      </w:pPr>
      <w:r>
        <w:t>3)</w:t>
      </w:r>
      <w:r>
        <w:tab/>
        <w:t>взаимодействует с организациями различных форм собственности для оценки качества оказываемых услуг исполнителем;</w:t>
      </w:r>
    </w:p>
    <w:p w:rsidR="00B12F3F" w:rsidRDefault="00B12F3F" w:rsidP="00882AAF">
      <w:pPr>
        <w:ind w:firstLine="567"/>
        <w:jc w:val="both"/>
      </w:pPr>
      <w:r>
        <w:t>4)</w:t>
      </w:r>
      <w:r>
        <w:tab/>
        <w:t>совместно с топливоснабжающей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B12F3F" w:rsidRDefault="00B12F3F" w:rsidP="00882AAF">
      <w:pPr>
        <w:ind w:firstLine="567"/>
        <w:jc w:val="both"/>
      </w:pPr>
      <w:r>
        <w:t>5)</w:t>
      </w:r>
      <w:r>
        <w:tab/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B12F3F" w:rsidRDefault="00B12F3F" w:rsidP="00882AAF">
      <w:pPr>
        <w:ind w:firstLine="567"/>
        <w:jc w:val="both"/>
      </w:pPr>
      <w:r>
        <w:t>6)</w:t>
      </w:r>
      <w:r>
        <w:tab/>
        <w:t>контролирует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B12F3F" w:rsidRDefault="00B12F3F" w:rsidP="00882AAF">
      <w:pPr>
        <w:ind w:firstLine="567"/>
        <w:jc w:val="both"/>
      </w:pPr>
      <w:r>
        <w:t>7)</w:t>
      </w:r>
      <w:r>
        <w:tab/>
        <w:t>решает спорные вопросы, возникающие между топливоснабжающей организацией и потребителями топлива.</w:t>
      </w: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center"/>
        <w:rPr>
          <w:b/>
          <w:bCs/>
        </w:rPr>
      </w:pPr>
      <w:r>
        <w:rPr>
          <w:b/>
          <w:bCs/>
        </w:rPr>
        <w:t>6. Полномочия топливоснабжающих организаций по созданию условий снабжения населения твердым топливом</w:t>
      </w: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  <w:r>
        <w:t>6.1.</w:t>
      </w:r>
      <w:r>
        <w:tab/>
        <w:t>Топливоснабжающая организация осуществляет следующую деятельность:</w:t>
      </w:r>
    </w:p>
    <w:p w:rsidR="00B12F3F" w:rsidRDefault="00B12F3F" w:rsidP="00882AAF">
      <w:pPr>
        <w:ind w:firstLine="567"/>
        <w:jc w:val="both"/>
      </w:pPr>
      <w:r>
        <w:t>1)</w:t>
      </w:r>
      <w:r>
        <w:tab/>
        <w:t>самостоятельно заготавливает для населения топливо;</w:t>
      </w:r>
    </w:p>
    <w:p w:rsidR="00B12F3F" w:rsidRDefault="00B12F3F" w:rsidP="00882AAF">
      <w:pPr>
        <w:ind w:firstLine="567"/>
        <w:jc w:val="both"/>
      </w:pPr>
      <w:r>
        <w:t>2)</w:t>
      </w:r>
      <w:r>
        <w:tab/>
        <w:t>ежемесячно предоставляет:</w:t>
      </w:r>
    </w:p>
    <w:p w:rsidR="00B12F3F" w:rsidRDefault="00B12F3F" w:rsidP="00882AAF">
      <w:pPr>
        <w:ind w:firstLine="567"/>
        <w:jc w:val="both"/>
      </w:pPr>
      <w:r>
        <w:t>-</w:t>
      </w:r>
      <w:r>
        <w:tab/>
        <w:t>заявку на предоставление субсидии до 03 числа месяца, следующего за отчетным, на основании фактического объема угля, реализованного за отчетный месяц;</w:t>
      </w:r>
    </w:p>
    <w:p w:rsidR="00B12F3F" w:rsidRDefault="00B12F3F" w:rsidP="00882AAF">
      <w:pPr>
        <w:ind w:firstLine="567"/>
        <w:jc w:val="both"/>
      </w:pPr>
      <w:r>
        <w:t>-</w:t>
      </w:r>
      <w:r>
        <w:tab/>
        <w:t>списки получателей угля с указанием Ф.И.О., адреса, количества тонн за отчетный месяц и расчет размера субсидии (согласно приложению № 1 к Порядку) до 20 числа месяца, следующего за отчетным;</w:t>
      </w:r>
    </w:p>
    <w:p w:rsidR="00B12F3F" w:rsidRDefault="00B12F3F" w:rsidP="00882AAF">
      <w:pPr>
        <w:ind w:firstLine="567"/>
        <w:jc w:val="both"/>
      </w:pPr>
      <w:r>
        <w:t>-</w:t>
      </w:r>
      <w:r>
        <w:tab/>
        <w:t>акт сверки расчетов до 25 числа месяца, следующего за окончанием квартала.</w:t>
      </w:r>
    </w:p>
    <w:p w:rsidR="00B12F3F" w:rsidRDefault="00B12F3F" w:rsidP="00882AAF">
      <w:pPr>
        <w:ind w:firstLine="567"/>
        <w:jc w:val="both"/>
      </w:pPr>
      <w:r>
        <w:t>-</w:t>
      </w:r>
      <w:r>
        <w:tab/>
        <w:t>расчет транспортных расходов.</w:t>
      </w:r>
    </w:p>
    <w:p w:rsidR="00B12F3F" w:rsidRDefault="00B12F3F" w:rsidP="00882AAF">
      <w:pPr>
        <w:ind w:firstLine="567"/>
        <w:jc w:val="both"/>
      </w:pPr>
      <w:r>
        <w:t>3)</w:t>
      </w:r>
      <w:r>
        <w:tab/>
        <w:t>совместно с администрацией информирует население через средства массовой информации по вопросам обеспечения их топливом;</w:t>
      </w:r>
    </w:p>
    <w:p w:rsidR="00B12F3F" w:rsidRDefault="00B12F3F" w:rsidP="00882AAF">
      <w:pPr>
        <w:ind w:firstLine="567"/>
        <w:jc w:val="both"/>
      </w:pPr>
      <w:r>
        <w:t>4)</w:t>
      </w:r>
      <w:r>
        <w:tab/>
        <w:t>ежеквартально осуществляет сверку взаимных расчетов по договору (соглашению) и муниципальному контракту на поставку угля для нужд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ind w:firstLine="567"/>
        <w:jc w:val="both"/>
      </w:pPr>
    </w:p>
    <w:p w:rsidR="00B12F3F" w:rsidRDefault="00B12F3F" w:rsidP="00882AAF">
      <w:pPr>
        <w:jc w:val="right"/>
      </w:pPr>
      <w:r>
        <w:t>Приложение № 1</w:t>
      </w:r>
    </w:p>
    <w:p w:rsidR="00B12F3F" w:rsidRDefault="00B12F3F" w:rsidP="00882AAF">
      <w:pPr>
        <w:jc w:val="right"/>
      </w:pPr>
      <w:r>
        <w:t>к Порядку</w:t>
      </w:r>
    </w:p>
    <w:p w:rsidR="00B12F3F" w:rsidRDefault="00B12F3F" w:rsidP="00882AAF"/>
    <w:p w:rsidR="00B12F3F" w:rsidRDefault="00B12F3F" w:rsidP="00882AAF">
      <w:pPr>
        <w:jc w:val="center"/>
        <w:rPr>
          <w:b/>
          <w:bCs/>
        </w:rPr>
      </w:pPr>
      <w:r>
        <w:rPr>
          <w:b/>
          <w:bCs/>
        </w:rPr>
        <w:t>РЕЕСТР</w:t>
      </w:r>
    </w:p>
    <w:p w:rsidR="00B12F3F" w:rsidRDefault="00B12F3F" w:rsidP="00882AAF">
      <w:pPr>
        <w:jc w:val="center"/>
        <w:rPr>
          <w:b/>
          <w:bCs/>
        </w:rPr>
      </w:pPr>
      <w:r>
        <w:rPr>
          <w:b/>
          <w:bCs/>
        </w:rPr>
        <w:t xml:space="preserve">по обеспечению граждан твердым топливом по администрации муниципального образования Судьбодаровский сельсовет Новосергиевского района Оренбургской области  </w:t>
      </w:r>
    </w:p>
    <w:p w:rsidR="00B12F3F" w:rsidRDefault="00B12F3F" w:rsidP="00882AAF">
      <w:pPr>
        <w:jc w:val="center"/>
        <w:rPr>
          <w:b/>
          <w:bCs/>
        </w:rPr>
      </w:pPr>
      <w:r>
        <w:rPr>
          <w:b/>
          <w:bCs/>
        </w:rPr>
        <w:t xml:space="preserve"> за  </w:t>
      </w:r>
      <w:r>
        <w:rPr>
          <w:b/>
          <w:bCs/>
        </w:rPr>
        <w:tab/>
        <w:t>квартал 2021 года</w:t>
      </w:r>
    </w:p>
    <w:p w:rsidR="00B12F3F" w:rsidRDefault="00B12F3F" w:rsidP="00882AAF">
      <w:pPr>
        <w:jc w:val="center"/>
        <w:rPr>
          <w:b/>
          <w:bCs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2693"/>
        <w:gridCol w:w="1018"/>
        <w:gridCol w:w="1200"/>
        <w:gridCol w:w="946"/>
        <w:gridCol w:w="1219"/>
        <w:gridCol w:w="781"/>
        <w:gridCol w:w="851"/>
      </w:tblGrid>
      <w:tr w:rsidR="00B12F3F">
        <w:trPr>
          <w:trHeight w:hRule="exact" w:val="30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домохозяйств (адрес)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продажи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Площадь, отапливаемая печным отоплением, 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топлива</w:t>
            </w:r>
          </w:p>
          <w:p w:rsidR="00B12F3F" w:rsidRDefault="00B12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топлива, 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Минимальная цена по постановлению,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Розничная цена, руб.</w:t>
            </w:r>
          </w:p>
        </w:tc>
      </w:tr>
      <w:tr w:rsidR="00B12F3F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</w:p>
        </w:tc>
      </w:tr>
      <w:tr w:rsidR="00B12F3F">
        <w:trPr>
          <w:trHeight w:hRule="exact"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F3F" w:rsidRDefault="00B12F3F">
            <w:pPr>
              <w:spacing w:line="276" w:lineRule="auto"/>
              <w:rPr>
                <w:lang w:eastAsia="en-US"/>
              </w:rPr>
            </w:pPr>
          </w:p>
        </w:tc>
      </w:tr>
    </w:tbl>
    <w:p w:rsidR="00B12F3F" w:rsidRDefault="00B12F3F" w:rsidP="00882AAF"/>
    <w:p w:rsidR="00B12F3F" w:rsidRDefault="00B12F3F" w:rsidP="00882AAF"/>
    <w:p w:rsidR="00B12F3F" w:rsidRDefault="00B12F3F" w:rsidP="00882AAF"/>
    <w:p w:rsidR="00B12F3F" w:rsidRDefault="00B12F3F" w:rsidP="00882AAF"/>
    <w:p w:rsidR="00B12F3F" w:rsidRDefault="00B12F3F" w:rsidP="00882AAF"/>
    <w:p w:rsidR="00B12F3F" w:rsidRDefault="00B12F3F" w:rsidP="00882AAF"/>
    <w:p w:rsidR="00B12F3F" w:rsidRDefault="00B12F3F" w:rsidP="00882AAF"/>
    <w:p w:rsidR="00B12F3F" w:rsidRDefault="00B12F3F" w:rsidP="00882AAF"/>
    <w:p w:rsidR="00B12F3F" w:rsidRDefault="00B12F3F" w:rsidP="00882AAF"/>
    <w:p w:rsidR="00B12F3F" w:rsidRDefault="00B12F3F">
      <w:bookmarkStart w:id="0" w:name="_GoBack"/>
      <w:bookmarkEnd w:id="0"/>
    </w:p>
    <w:sectPr w:rsidR="00B12F3F" w:rsidSect="0055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AAF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6D6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136A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2130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2AAF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2F3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34EF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AF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1019</Words>
  <Characters>5810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2</cp:revision>
  <dcterms:created xsi:type="dcterms:W3CDTF">2021-04-06T10:56:00Z</dcterms:created>
  <dcterms:modified xsi:type="dcterms:W3CDTF">2021-04-15T06:48:00Z</dcterms:modified>
</cp:coreProperties>
</file>